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B1" w:rsidRDefault="007850B1" w:rsidP="00724AB9">
      <w:pPr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График</w:t>
      </w:r>
    </w:p>
    <w:p w:rsidR="007850B1" w:rsidRDefault="007850B1" w:rsidP="00D965A2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проведения собраний жителей МО «Кузьминское» по вопросу «Отчет о деятельности органов местного самоуправления  муниципального образования в 2014 году» </w:t>
      </w:r>
    </w:p>
    <w:p w:rsidR="007850B1" w:rsidRDefault="007850B1" w:rsidP="00D965A2">
      <w:pPr>
        <w:ind w:firstLine="540"/>
        <w:jc w:val="both"/>
        <w:rPr>
          <w:sz w:val="36"/>
          <w:szCs w:val="36"/>
        </w:rPr>
      </w:pPr>
    </w:p>
    <w:p w:rsidR="007850B1" w:rsidRDefault="007850B1" w:rsidP="00D965A2">
      <w:pPr>
        <w:ind w:firstLine="540"/>
        <w:jc w:val="both"/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1838"/>
        <w:gridCol w:w="1949"/>
        <w:gridCol w:w="3193"/>
      </w:tblGrid>
      <w:tr w:rsidR="007850B1" w:rsidTr="00724AB9">
        <w:trPr>
          <w:trHeight w:val="1888"/>
        </w:trPr>
        <w:tc>
          <w:tcPr>
            <w:tcW w:w="2591" w:type="dxa"/>
          </w:tcPr>
          <w:p w:rsidR="007850B1" w:rsidRPr="000A7196" w:rsidRDefault="007850B1">
            <w:pPr>
              <w:jc w:val="both"/>
              <w:rPr>
                <w:b/>
                <w:bCs/>
                <w:i/>
                <w:iCs/>
              </w:rPr>
            </w:pPr>
            <w:r w:rsidRPr="000A7196">
              <w:rPr>
                <w:b/>
                <w:bCs/>
                <w:i/>
                <w:iCs/>
              </w:rPr>
              <w:t>Место проведения собрания (населенный пункт, учреждение)</w:t>
            </w:r>
          </w:p>
        </w:tc>
        <w:tc>
          <w:tcPr>
            <w:tcW w:w="1838" w:type="dxa"/>
          </w:tcPr>
          <w:p w:rsidR="007850B1" w:rsidRPr="000A7196" w:rsidRDefault="007850B1">
            <w:pPr>
              <w:jc w:val="both"/>
              <w:rPr>
                <w:b/>
                <w:bCs/>
                <w:i/>
                <w:iCs/>
              </w:rPr>
            </w:pPr>
            <w:r w:rsidRPr="000A7196">
              <w:rPr>
                <w:b/>
                <w:bCs/>
                <w:i/>
                <w:iCs/>
              </w:rPr>
              <w:t>Дата проведения собрания</w:t>
            </w:r>
          </w:p>
        </w:tc>
        <w:tc>
          <w:tcPr>
            <w:tcW w:w="1949" w:type="dxa"/>
          </w:tcPr>
          <w:p w:rsidR="007850B1" w:rsidRPr="000A7196" w:rsidRDefault="007850B1">
            <w:pPr>
              <w:jc w:val="both"/>
              <w:rPr>
                <w:b/>
                <w:bCs/>
                <w:i/>
                <w:iCs/>
              </w:rPr>
            </w:pPr>
            <w:r w:rsidRPr="000A7196">
              <w:rPr>
                <w:b/>
                <w:bCs/>
                <w:i/>
                <w:iCs/>
              </w:rPr>
              <w:t xml:space="preserve">Время начала собрания </w:t>
            </w:r>
          </w:p>
        </w:tc>
        <w:tc>
          <w:tcPr>
            <w:tcW w:w="3193" w:type="dxa"/>
          </w:tcPr>
          <w:p w:rsidR="007850B1" w:rsidRPr="000A7196" w:rsidRDefault="007850B1">
            <w:pPr>
              <w:jc w:val="both"/>
              <w:rPr>
                <w:b/>
                <w:bCs/>
                <w:i/>
                <w:iCs/>
              </w:rPr>
            </w:pPr>
            <w:r w:rsidRPr="000A7196">
              <w:rPr>
                <w:b/>
                <w:bCs/>
                <w:i/>
                <w:iCs/>
              </w:rPr>
              <w:t>Вопросы, которые могут возникнуть у населения к  представителям органов местного самоуправления  района и поселения (проблемы)</w:t>
            </w:r>
          </w:p>
        </w:tc>
      </w:tr>
      <w:tr w:rsidR="007850B1" w:rsidTr="00724AB9">
        <w:tc>
          <w:tcPr>
            <w:tcW w:w="2591" w:type="dxa"/>
          </w:tcPr>
          <w:p w:rsidR="007850B1" w:rsidRDefault="007850B1">
            <w:pPr>
              <w:jc w:val="both"/>
            </w:pPr>
            <w:r>
              <w:t>С.Кузьма ,п.Ильвыр,</w:t>
            </w:r>
          </w:p>
          <w:p w:rsidR="007850B1" w:rsidRDefault="007850B1">
            <w:pPr>
              <w:jc w:val="both"/>
            </w:pPr>
            <w:r>
              <w:t>д.Уди  д.Фокаи. в    Кузьминском СДК</w:t>
            </w:r>
          </w:p>
        </w:tc>
        <w:tc>
          <w:tcPr>
            <w:tcW w:w="1838" w:type="dxa"/>
          </w:tcPr>
          <w:p w:rsidR="007850B1" w:rsidRDefault="007850B1">
            <w:pPr>
              <w:jc w:val="both"/>
            </w:pPr>
            <w:r>
              <w:t>20 февраля    2015 года</w:t>
            </w:r>
          </w:p>
        </w:tc>
        <w:tc>
          <w:tcPr>
            <w:tcW w:w="1949" w:type="dxa"/>
          </w:tcPr>
          <w:p w:rsidR="007850B1" w:rsidRDefault="007850B1">
            <w:pPr>
              <w:jc w:val="both"/>
            </w:pPr>
            <w:r>
              <w:t>16-00</w:t>
            </w:r>
          </w:p>
        </w:tc>
        <w:tc>
          <w:tcPr>
            <w:tcW w:w="3193" w:type="dxa"/>
          </w:tcPr>
          <w:p w:rsidR="007850B1" w:rsidRDefault="007850B1">
            <w:pPr>
              <w:jc w:val="both"/>
            </w:pPr>
            <w:r>
              <w:t>Содержание собак</w:t>
            </w:r>
          </w:p>
          <w:p w:rsidR="007850B1" w:rsidRDefault="007850B1">
            <w:pPr>
              <w:jc w:val="both"/>
            </w:pPr>
            <w:r>
              <w:t>Уличное освещение</w:t>
            </w:r>
          </w:p>
        </w:tc>
      </w:tr>
      <w:tr w:rsidR="007850B1" w:rsidTr="00724AB9">
        <w:tc>
          <w:tcPr>
            <w:tcW w:w="2591" w:type="dxa"/>
          </w:tcPr>
          <w:p w:rsidR="007850B1" w:rsidRDefault="007850B1">
            <w:pPr>
              <w:jc w:val="both"/>
            </w:pPr>
            <w:r>
              <w:t>Д.Желтопи,д.Кузьма</w:t>
            </w:r>
          </w:p>
          <w:p w:rsidR="007850B1" w:rsidRDefault="007850B1">
            <w:pPr>
              <w:jc w:val="both"/>
            </w:pPr>
            <w:r>
              <w:t>,дТанёнки.,д.Никитино</w:t>
            </w:r>
          </w:p>
          <w:p w:rsidR="007850B1" w:rsidRDefault="007850B1">
            <w:pPr>
              <w:jc w:val="both"/>
            </w:pPr>
            <w:r>
              <w:t xml:space="preserve">в МБОУ </w:t>
            </w:r>
          </w:p>
          <w:p w:rsidR="007850B1" w:rsidRDefault="007850B1">
            <w:pPr>
              <w:jc w:val="both"/>
            </w:pPr>
            <w:r>
              <w:t>« Кузьминская СОШ»</w:t>
            </w:r>
          </w:p>
        </w:tc>
        <w:tc>
          <w:tcPr>
            <w:tcW w:w="1838" w:type="dxa"/>
          </w:tcPr>
          <w:p w:rsidR="007850B1" w:rsidRDefault="007850B1">
            <w:pPr>
              <w:jc w:val="both"/>
            </w:pPr>
            <w:r>
              <w:t xml:space="preserve">17 февраля </w:t>
            </w:r>
          </w:p>
          <w:p w:rsidR="007850B1" w:rsidRDefault="007850B1">
            <w:pPr>
              <w:jc w:val="both"/>
            </w:pPr>
            <w:r>
              <w:t>2015 года</w:t>
            </w:r>
          </w:p>
        </w:tc>
        <w:tc>
          <w:tcPr>
            <w:tcW w:w="1949" w:type="dxa"/>
          </w:tcPr>
          <w:p w:rsidR="007850B1" w:rsidRDefault="007850B1">
            <w:pPr>
              <w:jc w:val="both"/>
            </w:pPr>
            <w:r>
              <w:t>16-00</w:t>
            </w:r>
          </w:p>
        </w:tc>
        <w:tc>
          <w:tcPr>
            <w:tcW w:w="3193" w:type="dxa"/>
          </w:tcPr>
          <w:p w:rsidR="007850B1" w:rsidRDefault="007850B1">
            <w:pPr>
              <w:jc w:val="both"/>
            </w:pPr>
            <w:r>
              <w:t xml:space="preserve">Содержание собак </w:t>
            </w:r>
          </w:p>
          <w:p w:rsidR="007850B1" w:rsidRDefault="007850B1">
            <w:pPr>
              <w:jc w:val="both"/>
            </w:pPr>
            <w:r>
              <w:t>Работа детского сада</w:t>
            </w:r>
          </w:p>
        </w:tc>
      </w:tr>
    </w:tbl>
    <w:p w:rsidR="007850B1" w:rsidRDefault="007850B1" w:rsidP="00D965A2">
      <w:pPr>
        <w:ind w:firstLine="540"/>
        <w:jc w:val="both"/>
      </w:pPr>
    </w:p>
    <w:p w:rsidR="007850B1" w:rsidRDefault="007850B1" w:rsidP="00D965A2">
      <w:pPr>
        <w:ind w:firstLine="540"/>
        <w:jc w:val="both"/>
      </w:pPr>
    </w:p>
    <w:p w:rsidR="007850B1" w:rsidRDefault="007850B1" w:rsidP="00D965A2">
      <w:pPr>
        <w:ind w:firstLine="540"/>
        <w:jc w:val="both"/>
      </w:pPr>
    </w:p>
    <w:p w:rsidR="007850B1" w:rsidRDefault="007850B1" w:rsidP="00D965A2">
      <w:pPr>
        <w:ind w:firstLine="540"/>
        <w:jc w:val="both"/>
      </w:pPr>
    </w:p>
    <w:p w:rsidR="007850B1" w:rsidRDefault="007850B1" w:rsidP="00D965A2">
      <w:pPr>
        <w:jc w:val="both"/>
      </w:pPr>
      <w:r>
        <w:t>29.01.2015 г.</w:t>
      </w:r>
    </w:p>
    <w:p w:rsidR="007850B1" w:rsidRDefault="007850B1" w:rsidP="00D965A2">
      <w:pPr>
        <w:jc w:val="both"/>
      </w:pPr>
    </w:p>
    <w:p w:rsidR="007850B1" w:rsidRDefault="007850B1" w:rsidP="00D965A2">
      <w:pPr>
        <w:jc w:val="both"/>
      </w:pPr>
      <w:r>
        <w:t xml:space="preserve">Глава муниципального </w:t>
      </w:r>
    </w:p>
    <w:p w:rsidR="007850B1" w:rsidRDefault="007850B1" w:rsidP="00D965A2">
      <w:pPr>
        <w:jc w:val="both"/>
      </w:pPr>
      <w:r>
        <w:t>образования «Кузьминское»                                 Г.Г.Осотова</w:t>
      </w:r>
    </w:p>
    <w:p w:rsidR="007850B1" w:rsidRDefault="007850B1">
      <w:bookmarkStart w:id="0" w:name="_GoBack"/>
      <w:bookmarkEnd w:id="0"/>
    </w:p>
    <w:sectPr w:rsidR="007850B1" w:rsidSect="0039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93"/>
    <w:rsid w:val="00046193"/>
    <w:rsid w:val="000A7196"/>
    <w:rsid w:val="001D07B0"/>
    <w:rsid w:val="00390AEF"/>
    <w:rsid w:val="00625644"/>
    <w:rsid w:val="006A5EDB"/>
    <w:rsid w:val="00724AB9"/>
    <w:rsid w:val="007850B1"/>
    <w:rsid w:val="009555D1"/>
    <w:rsid w:val="00A72B35"/>
    <w:rsid w:val="00D6151E"/>
    <w:rsid w:val="00D9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2015-01-29T10:57:00Z</cp:lastPrinted>
  <dcterms:created xsi:type="dcterms:W3CDTF">2015-01-28T03:45:00Z</dcterms:created>
  <dcterms:modified xsi:type="dcterms:W3CDTF">2015-01-29T11:05:00Z</dcterms:modified>
</cp:coreProperties>
</file>