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08" w:rsidRPr="00D421E5" w:rsidRDefault="00F10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21E5">
        <w:rPr>
          <w:rFonts w:ascii="Times New Roman" w:hAnsi="Times New Roman"/>
          <w:sz w:val="24"/>
          <w:szCs w:val="24"/>
        </w:rPr>
        <w:br/>
      </w:r>
    </w:p>
    <w:p w:rsidR="00F10808" w:rsidRPr="003F3362" w:rsidRDefault="00F10808" w:rsidP="00B05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2A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6.75pt">
            <v:imagedata r:id="rId5" o:title=""/>
          </v:shape>
        </w:pict>
      </w:r>
      <w:r w:rsidRPr="00D421E5">
        <w:rPr>
          <w:rFonts w:ascii="Times New Roman" w:hAnsi="Times New Roman"/>
          <w:sz w:val="24"/>
          <w:szCs w:val="24"/>
        </w:rPr>
        <w:br/>
      </w:r>
    </w:p>
    <w:p w:rsidR="00F10808" w:rsidRPr="00D421E5" w:rsidRDefault="00F10808" w:rsidP="00B05B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10808" w:rsidRPr="00F07C07" w:rsidRDefault="00F10808" w:rsidP="00B05B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F07C07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 «ЧЕПЕЦКОЕ»</w:t>
      </w:r>
    </w:p>
    <w:p w:rsidR="00F10808" w:rsidRPr="00F07C07" w:rsidRDefault="00F10808" w:rsidP="00B05B56">
      <w:pPr>
        <w:pStyle w:val="Heading3"/>
      </w:pPr>
      <w:r w:rsidRPr="00F07C07">
        <w:t>Р Е Ш Е Н И Е</w:t>
      </w:r>
    </w:p>
    <w:p w:rsidR="00F10808" w:rsidRDefault="00F10808" w:rsidP="00B05B56">
      <w:pPr>
        <w:shd w:val="clear" w:color="auto" w:fill="FFFFFF"/>
        <w:ind w:right="-5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F07C07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   СОВЕТА  ДЕПУТАТОВ  МУНИЦИПАЛЬНОГО ОБРАЗОВАНИЯ  «ЧЕПЕЦКОЕ»</w:t>
      </w:r>
    </w:p>
    <w:p w:rsidR="00F10808" w:rsidRDefault="00F10808" w:rsidP="00B05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0808" w:rsidRPr="00D421E5" w:rsidRDefault="00F10808" w:rsidP="00B05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0808" w:rsidRPr="00082D71" w:rsidRDefault="00F10808" w:rsidP="00B05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 ВНЕСЕНИИ ИЗМЕНЕНИЙ В  ПОЛОЖЕНИЕ</w:t>
      </w:r>
      <w:r w:rsidRPr="00082D71">
        <w:rPr>
          <w:rFonts w:ascii="Times New Roman" w:hAnsi="Times New Roman"/>
          <w:b/>
          <w:bCs/>
          <w:sz w:val="20"/>
          <w:szCs w:val="20"/>
        </w:rPr>
        <w:t xml:space="preserve"> О ЗЕМЕЛЬНОМ НАЛОГЕ</w:t>
      </w:r>
    </w:p>
    <w:p w:rsidR="00F10808" w:rsidRPr="00082D71" w:rsidRDefault="00F10808" w:rsidP="00B05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82D71">
        <w:rPr>
          <w:rFonts w:ascii="Times New Roman" w:hAnsi="Times New Roman"/>
          <w:b/>
          <w:bCs/>
          <w:sz w:val="20"/>
          <w:szCs w:val="20"/>
        </w:rPr>
        <w:t>НА ТЕРРИТОРИИ МУНИЦИПАЛЬНОГО ОБРАЗОВАНИЯ «ЧЕПЕЦКОЕ"</w:t>
      </w:r>
    </w:p>
    <w:p w:rsidR="00F10808" w:rsidRPr="00D421E5" w:rsidRDefault="00F108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10808" w:rsidRPr="00D421E5" w:rsidRDefault="00F10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"/>
      <w:bookmarkEnd w:id="0"/>
    </w:p>
    <w:p w:rsidR="00F10808" w:rsidRPr="00E97243" w:rsidRDefault="00F10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7243">
        <w:rPr>
          <w:rFonts w:ascii="Times New Roman" w:hAnsi="Times New Roman"/>
          <w:sz w:val="24"/>
          <w:szCs w:val="24"/>
        </w:rPr>
        <w:t>Руководствуясь Уставом муниципального образования  «Чепецкое", Совет депутатов муниципального образования "Чепецкое" РЕШАЕТ:</w:t>
      </w:r>
    </w:p>
    <w:p w:rsidR="00F10808" w:rsidRPr="00E97243" w:rsidRDefault="00F10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7243">
        <w:rPr>
          <w:rFonts w:ascii="Times New Roman" w:hAnsi="Times New Roman"/>
          <w:sz w:val="24"/>
          <w:szCs w:val="24"/>
        </w:rPr>
        <w:t>1. Внести  в Положение о земельном налоге на территории муниципального образования «Чепецкое», утвержденное решением Совета депутатов муниципального образования «Чепецкое» от 26 ноября 2014 года № 103</w:t>
      </w:r>
      <w:r>
        <w:rPr>
          <w:rFonts w:ascii="Times New Roman" w:hAnsi="Times New Roman"/>
          <w:sz w:val="24"/>
          <w:szCs w:val="24"/>
        </w:rPr>
        <w:t xml:space="preserve">  (с изменениями от 19 декабря 2014 года № 111) следующее изменение</w:t>
      </w:r>
      <w:r w:rsidRPr="00E97243">
        <w:rPr>
          <w:rFonts w:ascii="Times New Roman" w:hAnsi="Times New Roman"/>
          <w:sz w:val="24"/>
          <w:szCs w:val="24"/>
        </w:rPr>
        <w:t>:</w:t>
      </w:r>
    </w:p>
    <w:p w:rsidR="00F10808" w:rsidRPr="009A3139" w:rsidRDefault="00F10808" w:rsidP="001B3B9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A3139">
        <w:rPr>
          <w:rFonts w:ascii="Times New Roman" w:hAnsi="Times New Roman"/>
          <w:sz w:val="24"/>
          <w:szCs w:val="24"/>
        </w:rPr>
        <w:t>1) в пункте 5.1.1  статьи 5 слова  «1 апреля » заменить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3139">
        <w:rPr>
          <w:rFonts w:ascii="Times New Roman" w:hAnsi="Times New Roman"/>
          <w:sz w:val="24"/>
          <w:szCs w:val="24"/>
        </w:rPr>
        <w:t xml:space="preserve"> на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3139">
        <w:rPr>
          <w:rFonts w:ascii="Times New Roman" w:hAnsi="Times New Roman"/>
          <w:sz w:val="24"/>
          <w:szCs w:val="24"/>
        </w:rPr>
        <w:t xml:space="preserve"> «1 февраля».</w:t>
      </w:r>
    </w:p>
    <w:p w:rsidR="00F10808" w:rsidRPr="00D421E5" w:rsidRDefault="00F10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0808" w:rsidRDefault="00F10808" w:rsidP="009E010B">
      <w:pPr>
        <w:pStyle w:val="NormalWeb"/>
      </w:pPr>
      <w:r w:rsidRPr="000E6584">
        <w:t>Глава  муниципального</w:t>
      </w:r>
      <w:r>
        <w:t xml:space="preserve">                                                                                                                       о</w:t>
      </w:r>
      <w:r w:rsidRPr="000E6584">
        <w:t>бразования «Чепецкое»                                                              Р.Г.Касимов</w:t>
      </w:r>
      <w:r>
        <w:t xml:space="preserve">                                     </w:t>
      </w:r>
    </w:p>
    <w:p w:rsidR="00F10808" w:rsidRDefault="00F10808" w:rsidP="009E010B">
      <w:pPr>
        <w:pStyle w:val="NormalWeb"/>
      </w:pPr>
      <w:r w:rsidRPr="009E010B">
        <w:t>с.Чепца</w:t>
      </w:r>
      <w:r>
        <w:t xml:space="preserve">                                                                                                                                                             </w:t>
      </w:r>
      <w:r w:rsidRPr="009E010B">
        <w:t xml:space="preserve"> </w:t>
      </w:r>
      <w:r>
        <w:t xml:space="preserve">             26 февраля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9E010B">
          <w:t xml:space="preserve"> г</w:t>
        </w:r>
      </w:smartTag>
      <w:r w:rsidRPr="009E010B">
        <w:t>.</w:t>
      </w:r>
    </w:p>
    <w:p w:rsidR="00F10808" w:rsidRDefault="00F10808" w:rsidP="009E010B">
      <w:pPr>
        <w:pStyle w:val="NormalWeb"/>
      </w:pPr>
      <w:r>
        <w:t xml:space="preserve">№ 157                                                                                                                                   </w:t>
      </w:r>
    </w:p>
    <w:p w:rsidR="00F10808" w:rsidRDefault="00F10808" w:rsidP="000D34F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10808" w:rsidRDefault="00F10808" w:rsidP="000D34F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10808" w:rsidRDefault="00F10808" w:rsidP="00855EB7">
      <w:bookmarkStart w:id="1" w:name="_GoBack"/>
      <w:bookmarkEnd w:id="1"/>
    </w:p>
    <w:p w:rsidR="00F10808" w:rsidRDefault="00F10808" w:rsidP="00855EB7"/>
    <w:p w:rsidR="00F10808" w:rsidRDefault="00F10808" w:rsidP="00855EB7"/>
    <w:p w:rsidR="00F10808" w:rsidRDefault="00F10808" w:rsidP="00855EB7"/>
    <w:p w:rsidR="00F10808" w:rsidRDefault="00F10808" w:rsidP="00855EB7"/>
    <w:p w:rsidR="00F10808" w:rsidRDefault="00F10808" w:rsidP="00855EB7"/>
    <w:p w:rsidR="00F10808" w:rsidRDefault="00F10808" w:rsidP="00855EB7"/>
    <w:p w:rsidR="00F10808" w:rsidRDefault="00F10808" w:rsidP="00855EB7"/>
    <w:p w:rsidR="00F10808" w:rsidRDefault="00F10808" w:rsidP="00855EB7"/>
    <w:p w:rsidR="00F10808" w:rsidRDefault="00F10808" w:rsidP="00855EB7">
      <w:pPr>
        <w:jc w:val="right"/>
        <w:rPr>
          <w:rFonts w:ascii="Times New Roman" w:hAnsi="Times New Roman"/>
          <w:sz w:val="24"/>
          <w:szCs w:val="24"/>
        </w:rPr>
      </w:pPr>
    </w:p>
    <w:sectPr w:rsidR="00F10808" w:rsidSect="003872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24EF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7AF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8842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8A1D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78A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A096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4A7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88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941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643D0B"/>
    <w:multiLevelType w:val="hybridMultilevel"/>
    <w:tmpl w:val="8DDE06EE"/>
    <w:lvl w:ilvl="0" w:tplc="13A4DCFE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7B9"/>
    <w:rsid w:val="000067D8"/>
    <w:rsid w:val="000309F1"/>
    <w:rsid w:val="00031CE0"/>
    <w:rsid w:val="000810D0"/>
    <w:rsid w:val="00082D71"/>
    <w:rsid w:val="00086802"/>
    <w:rsid w:val="0009310A"/>
    <w:rsid w:val="000A1002"/>
    <w:rsid w:val="000D34F9"/>
    <w:rsid w:val="000D52AE"/>
    <w:rsid w:val="000D6FDD"/>
    <w:rsid w:val="000E6584"/>
    <w:rsid w:val="00141C56"/>
    <w:rsid w:val="001672A7"/>
    <w:rsid w:val="0019262B"/>
    <w:rsid w:val="001966DD"/>
    <w:rsid w:val="001B05F6"/>
    <w:rsid w:val="001B3B98"/>
    <w:rsid w:val="001B5302"/>
    <w:rsid w:val="001E273D"/>
    <w:rsid w:val="001F5113"/>
    <w:rsid w:val="002014BD"/>
    <w:rsid w:val="002046C9"/>
    <w:rsid w:val="00224FBC"/>
    <w:rsid w:val="00237D61"/>
    <w:rsid w:val="00267201"/>
    <w:rsid w:val="00267B9B"/>
    <w:rsid w:val="00294EE7"/>
    <w:rsid w:val="002B64AF"/>
    <w:rsid w:val="002C1E82"/>
    <w:rsid w:val="002C7F92"/>
    <w:rsid w:val="002D4072"/>
    <w:rsid w:val="002F124F"/>
    <w:rsid w:val="002F16C9"/>
    <w:rsid w:val="002F6F57"/>
    <w:rsid w:val="00320709"/>
    <w:rsid w:val="00334ACB"/>
    <w:rsid w:val="00372836"/>
    <w:rsid w:val="00387285"/>
    <w:rsid w:val="003B65E9"/>
    <w:rsid w:val="003B78B2"/>
    <w:rsid w:val="003F3362"/>
    <w:rsid w:val="00404F5C"/>
    <w:rsid w:val="004824F7"/>
    <w:rsid w:val="00491863"/>
    <w:rsid w:val="00493843"/>
    <w:rsid w:val="004A184D"/>
    <w:rsid w:val="004B6DCB"/>
    <w:rsid w:val="004C1F59"/>
    <w:rsid w:val="004C459C"/>
    <w:rsid w:val="004D173E"/>
    <w:rsid w:val="004E1516"/>
    <w:rsid w:val="0050524D"/>
    <w:rsid w:val="00684C4F"/>
    <w:rsid w:val="006B589D"/>
    <w:rsid w:val="006C2BE2"/>
    <w:rsid w:val="006C72BE"/>
    <w:rsid w:val="006F2947"/>
    <w:rsid w:val="00703B38"/>
    <w:rsid w:val="00706FFE"/>
    <w:rsid w:val="0071262E"/>
    <w:rsid w:val="007443E8"/>
    <w:rsid w:val="00774EC7"/>
    <w:rsid w:val="007F2DAB"/>
    <w:rsid w:val="00805B6C"/>
    <w:rsid w:val="00852F50"/>
    <w:rsid w:val="00855EB7"/>
    <w:rsid w:val="008A036B"/>
    <w:rsid w:val="008C313C"/>
    <w:rsid w:val="008D184B"/>
    <w:rsid w:val="008E7FF0"/>
    <w:rsid w:val="008F77D2"/>
    <w:rsid w:val="00936EEB"/>
    <w:rsid w:val="00951C6D"/>
    <w:rsid w:val="0095319F"/>
    <w:rsid w:val="0098799F"/>
    <w:rsid w:val="0099028F"/>
    <w:rsid w:val="00995FB1"/>
    <w:rsid w:val="009A3139"/>
    <w:rsid w:val="009B36BE"/>
    <w:rsid w:val="009C2E4C"/>
    <w:rsid w:val="009D1DBE"/>
    <w:rsid w:val="009D3019"/>
    <w:rsid w:val="009E010B"/>
    <w:rsid w:val="009E7B17"/>
    <w:rsid w:val="00A245CB"/>
    <w:rsid w:val="00A36AA1"/>
    <w:rsid w:val="00A8377A"/>
    <w:rsid w:val="00A844E9"/>
    <w:rsid w:val="00AB29DE"/>
    <w:rsid w:val="00AF7822"/>
    <w:rsid w:val="00B05B56"/>
    <w:rsid w:val="00B47DB1"/>
    <w:rsid w:val="00B50E04"/>
    <w:rsid w:val="00B730BD"/>
    <w:rsid w:val="00BC29E5"/>
    <w:rsid w:val="00BF160C"/>
    <w:rsid w:val="00C058B3"/>
    <w:rsid w:val="00C10BE7"/>
    <w:rsid w:val="00C34610"/>
    <w:rsid w:val="00C51970"/>
    <w:rsid w:val="00C62E24"/>
    <w:rsid w:val="00C856E8"/>
    <w:rsid w:val="00CA3044"/>
    <w:rsid w:val="00CB3FCC"/>
    <w:rsid w:val="00CC48B4"/>
    <w:rsid w:val="00CD093D"/>
    <w:rsid w:val="00CD1C5A"/>
    <w:rsid w:val="00CF039D"/>
    <w:rsid w:val="00D421E5"/>
    <w:rsid w:val="00D5340C"/>
    <w:rsid w:val="00D767B9"/>
    <w:rsid w:val="00D814C1"/>
    <w:rsid w:val="00DB330C"/>
    <w:rsid w:val="00DB4783"/>
    <w:rsid w:val="00E06136"/>
    <w:rsid w:val="00E60582"/>
    <w:rsid w:val="00E97243"/>
    <w:rsid w:val="00EA0D5C"/>
    <w:rsid w:val="00EA35BF"/>
    <w:rsid w:val="00EB59AC"/>
    <w:rsid w:val="00EC0D23"/>
    <w:rsid w:val="00EC5A3C"/>
    <w:rsid w:val="00EE35F6"/>
    <w:rsid w:val="00F07C07"/>
    <w:rsid w:val="00F10808"/>
    <w:rsid w:val="00F22E74"/>
    <w:rsid w:val="00F61412"/>
    <w:rsid w:val="00FA0B56"/>
    <w:rsid w:val="00FB645B"/>
    <w:rsid w:val="00FD1D08"/>
    <w:rsid w:val="00FD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12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05B56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5B56"/>
    <w:rPr>
      <w:rFonts w:cs="Times New Roman"/>
      <w:b/>
      <w:bCs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98799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2014B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014BD"/>
    <w:rPr>
      <w:rFonts w:ascii="Times New Roman" w:hAnsi="Times New Roman" w:cs="Times New Roman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855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F2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575</TotalTime>
  <Pages>2</Pages>
  <Words>200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Чепца</cp:lastModifiedBy>
  <cp:revision>44</cp:revision>
  <cp:lastPrinted>2016-02-26T09:11:00Z</cp:lastPrinted>
  <dcterms:created xsi:type="dcterms:W3CDTF">2014-08-04T10:59:00Z</dcterms:created>
  <dcterms:modified xsi:type="dcterms:W3CDTF">2016-02-29T06:14:00Z</dcterms:modified>
</cp:coreProperties>
</file>