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07" w:rsidRPr="009C5EED" w:rsidRDefault="00B74507" w:rsidP="00867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Ind w:w="-106" w:type="dxa"/>
        <w:tblLook w:val="01E0"/>
      </w:tblPr>
      <w:tblGrid>
        <w:gridCol w:w="3805"/>
        <w:gridCol w:w="2190"/>
        <w:gridCol w:w="3576"/>
      </w:tblGrid>
      <w:tr w:rsidR="00B74507" w:rsidRPr="00000324">
        <w:trPr>
          <w:trHeight w:val="899"/>
        </w:trPr>
        <w:tc>
          <w:tcPr>
            <w:tcW w:w="1988" w:type="pct"/>
          </w:tcPr>
          <w:p w:rsidR="00B74507" w:rsidRPr="009C5EED" w:rsidRDefault="00B74507" w:rsidP="009C5E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bookmarkStart w:id="0" w:name="_GoBack"/>
            <w:r w:rsidRPr="009C5E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Совет депутатов</w:t>
            </w:r>
          </w:p>
          <w:p w:rsidR="00B74507" w:rsidRPr="009C5EED" w:rsidRDefault="00B74507" w:rsidP="009C5E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9C5E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муниципального образования</w:t>
            </w:r>
          </w:p>
          <w:p w:rsidR="00B74507" w:rsidRPr="009C5EED" w:rsidRDefault="00B74507" w:rsidP="009C5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5E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«Кузьминское»</w:t>
            </w:r>
          </w:p>
        </w:tc>
        <w:tc>
          <w:tcPr>
            <w:tcW w:w="1144" w:type="pct"/>
          </w:tcPr>
          <w:p w:rsidR="00B74507" w:rsidRPr="009C5EED" w:rsidRDefault="00B74507" w:rsidP="009C5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671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pt;height:45pt;visibility:visible">
                  <v:imagedata r:id="rId4" r:href="rId5"/>
                </v:shape>
              </w:pict>
            </w:r>
          </w:p>
        </w:tc>
        <w:tc>
          <w:tcPr>
            <w:tcW w:w="1868" w:type="pct"/>
          </w:tcPr>
          <w:p w:rsidR="00B74507" w:rsidRPr="009C5EED" w:rsidRDefault="00B74507" w:rsidP="009C5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E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9C5EE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Кузьминское»  муниципал кылдэтысь  депутатъёслэн  кенешсы</w:t>
            </w:r>
          </w:p>
        </w:tc>
      </w:tr>
    </w:tbl>
    <w:p w:rsidR="00B74507" w:rsidRPr="009C5EED" w:rsidRDefault="00B74507" w:rsidP="009C5EED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4507" w:rsidRPr="009C5EED" w:rsidRDefault="00B74507" w:rsidP="009C5EED">
      <w:pPr>
        <w:keepNext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9C5EE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:rsidR="00B74507" w:rsidRPr="009C5EED" w:rsidRDefault="00B74507" w:rsidP="009C5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  <w:lang w:eastAsia="ru-RU"/>
        </w:rPr>
      </w:pPr>
    </w:p>
    <w:p w:rsidR="00B74507" w:rsidRPr="009C5EED" w:rsidRDefault="00B74507" w:rsidP="009C5E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C5EE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   СОВЕТА  ДЕПУТАТОВ  МУНИЦИПАЛЬНОГО ОБРАЗОВАНИЯ </w:t>
      </w:r>
    </w:p>
    <w:p w:rsidR="00B74507" w:rsidRPr="009C5EED" w:rsidRDefault="00B74507" w:rsidP="009C5E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C5EED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 «КУЗЬМИНСКОЕ»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4507" w:rsidRPr="009C5EED" w:rsidRDefault="00B74507" w:rsidP="009C5E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направлении  остатков средств бюджета муниципального образования «Кузьминское» на начало 2016 года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lang w:eastAsia="ru-RU"/>
        </w:rPr>
      </w:pP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sz w:val="24"/>
          <w:szCs w:val="24"/>
          <w:lang w:eastAsia="ru-RU"/>
        </w:rPr>
        <w:t>Принято Советом депутатов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«Кузьминское»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29 января 2016</w:t>
      </w: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         Руководствуясь Уставом муниципального образования «Кузьминское» Совет депутатов решает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НАПРАВИТЬ: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        Остатки денежных средств собственных доход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ов на начало года в сумме 26761 руб. 14</w:t>
      </w: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 коп. на: 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 w:cs="Times New Roman"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        - на текущий ремонт и обслуж</w:t>
      </w:r>
      <w:r>
        <w:rPr>
          <w:rFonts w:ascii="Times New Roman" w:hAnsi="Times New Roman" w:cs="Times New Roman"/>
          <w:sz w:val="24"/>
          <w:szCs w:val="24"/>
          <w:lang w:eastAsia="ru-RU"/>
        </w:rPr>
        <w:t>ивание автомобильных дорог - 20</w:t>
      </w:r>
      <w:r w:rsidRPr="009C5EED">
        <w:rPr>
          <w:rFonts w:ascii="Times New Roman" w:hAnsi="Times New Roman" w:cs="Times New Roman"/>
          <w:sz w:val="24"/>
          <w:szCs w:val="24"/>
          <w:lang w:eastAsia="ru-RU"/>
        </w:rPr>
        <w:t>000 руб.;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 w:cs="Times New Roman"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       - тех.обслуживание и тех.присоединение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риборов уличного освещения – 88</w:t>
      </w: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.00 коп</w:t>
      </w:r>
      <w:r w:rsidRPr="009C5EED">
        <w:rPr>
          <w:rFonts w:ascii="Times New Roman" w:hAnsi="Times New Roman" w:cs="Times New Roman"/>
          <w:sz w:val="24"/>
          <w:szCs w:val="24"/>
          <w:lang w:eastAsia="ru-RU"/>
        </w:rPr>
        <w:t>.;</w:t>
      </w:r>
    </w:p>
    <w:p w:rsidR="00B74507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- покупку флагов – 673 руб. 14</w:t>
      </w: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 коп.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- на содержание и техническую поддержку сайта    - 6000 руб. 00 коп.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507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507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507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507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507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Глава муниципального 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«Кузьминское»      </w:t>
      </w:r>
      <w:r w:rsidRPr="009C5E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9C5E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C5E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Г.Г.Осотова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C5EED">
        <w:rPr>
          <w:rFonts w:ascii="Times New Roman" w:hAnsi="Times New Roman" w:cs="Times New Roman"/>
          <w:sz w:val="24"/>
          <w:szCs w:val="24"/>
          <w:lang w:eastAsia="ru-RU"/>
        </w:rPr>
        <w:t>с.Кузьма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29 января 2016 </w:t>
      </w:r>
      <w:r w:rsidRPr="009C5EED">
        <w:rPr>
          <w:rFonts w:ascii="Times New Roman" w:hAnsi="Times New Roman" w:cs="Times New Roman"/>
          <w:sz w:val="24"/>
          <w:szCs w:val="24"/>
          <w:lang w:eastAsia="ru-RU"/>
        </w:rPr>
        <w:t>года</w:t>
      </w: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№166</w:t>
      </w:r>
    </w:p>
    <w:p w:rsidR="00B74507" w:rsidRPr="009C5EED" w:rsidRDefault="00B74507" w:rsidP="009C5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B74507" w:rsidRPr="009C5EED" w:rsidRDefault="00B74507" w:rsidP="009C5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B74507" w:rsidRPr="009C5EED" w:rsidRDefault="00B74507" w:rsidP="009C5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B74507" w:rsidRPr="009C5EED" w:rsidRDefault="00B74507" w:rsidP="009C5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B74507" w:rsidRPr="009C5EED" w:rsidRDefault="00B74507" w:rsidP="009C5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bookmarkEnd w:id="0"/>
    <w:p w:rsidR="00B74507" w:rsidRPr="009C5EED" w:rsidRDefault="00B74507" w:rsidP="009C5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B74507" w:rsidRPr="009C5EED" w:rsidRDefault="00B74507" w:rsidP="009C5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5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B74507" w:rsidRPr="009C5EED" w:rsidRDefault="00B74507" w:rsidP="009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4507" w:rsidRDefault="00B74507"/>
    <w:sectPr w:rsidR="00B74507" w:rsidSect="00D35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EED"/>
    <w:rsid w:val="00000324"/>
    <w:rsid w:val="00384C4A"/>
    <w:rsid w:val="003E1C89"/>
    <w:rsid w:val="00407F57"/>
    <w:rsid w:val="00507F30"/>
    <w:rsid w:val="00624DBE"/>
    <w:rsid w:val="008673EB"/>
    <w:rsid w:val="008B23D5"/>
    <w:rsid w:val="00916D6F"/>
    <w:rsid w:val="00967F46"/>
    <w:rsid w:val="009C5EED"/>
    <w:rsid w:val="00AD1D95"/>
    <w:rsid w:val="00B53673"/>
    <w:rsid w:val="00B74507"/>
    <w:rsid w:val="00B87E86"/>
    <w:rsid w:val="00BE44EF"/>
    <w:rsid w:val="00CC57D7"/>
    <w:rsid w:val="00D3586C"/>
    <w:rsid w:val="00D41620"/>
    <w:rsid w:val="00F5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5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..\..\..\NEW\GERB3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172</Words>
  <Characters>987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user</cp:lastModifiedBy>
  <cp:revision>4</cp:revision>
  <cp:lastPrinted>2015-12-18T11:41:00Z</cp:lastPrinted>
  <dcterms:created xsi:type="dcterms:W3CDTF">2016-01-28T13:05:00Z</dcterms:created>
  <dcterms:modified xsi:type="dcterms:W3CDTF">2015-12-18T18:06:00Z</dcterms:modified>
</cp:coreProperties>
</file>